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C9" w:rsidRDefault="00C145C9"/>
    <w:p w:rsidR="00C145C9" w:rsidRDefault="00C145C9"/>
    <w:tbl>
      <w:tblPr>
        <w:tblW w:w="9356" w:type="dxa"/>
        <w:tblInd w:w="-72" w:type="dxa"/>
        <w:tblCellMar>
          <w:left w:w="70" w:type="dxa"/>
          <w:right w:w="70" w:type="dxa"/>
        </w:tblCellMar>
        <w:tblLook w:val="00A0"/>
      </w:tblPr>
      <w:tblGrid>
        <w:gridCol w:w="633"/>
        <w:gridCol w:w="4280"/>
        <w:gridCol w:w="1540"/>
        <w:gridCol w:w="920"/>
        <w:gridCol w:w="1120"/>
        <w:gridCol w:w="863"/>
      </w:tblGrid>
      <w:tr w:rsidR="00C145C9" w:rsidRPr="00C50163" w:rsidTr="00EF5E1E">
        <w:trPr>
          <w:trHeight w:val="21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45C9" w:rsidRPr="008B5F99" w:rsidRDefault="00C145C9" w:rsidP="008B5F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45C9" w:rsidRPr="004D4E3B" w:rsidRDefault="00C145C9" w:rsidP="004D4E3B">
            <w:pPr>
              <w:ind w:right="-402"/>
              <w:rPr>
                <w:rFonts w:ascii="Tahoma" w:hAnsi="Tahoma" w:cs="Tahoma"/>
                <w:b/>
                <w:sz w:val="16"/>
                <w:szCs w:val="16"/>
              </w:rPr>
            </w:pPr>
            <w:r w:rsidRPr="004D4E3B">
              <w:rPr>
                <w:rFonts w:ascii="Tahoma" w:hAnsi="Tahoma" w:cs="Tahoma"/>
                <w:b/>
                <w:sz w:val="16"/>
                <w:szCs w:val="16"/>
              </w:rPr>
              <w:t>ZAŁĄCZNIK NR 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 w:rsidRPr="004E60E3">
              <w:rPr>
                <w:rFonts w:ascii="Tahoma" w:hAnsi="Tahoma" w:cs="Tahoma"/>
                <w:bCs/>
                <w:sz w:val="16"/>
                <w:szCs w:val="16"/>
              </w:rPr>
              <w:t>USUWANIE PADŁYCH  ZWIERZĄT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45C9" w:rsidRDefault="00C145C9" w:rsidP="008B5F9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145C9" w:rsidRPr="008B5F99" w:rsidRDefault="00C145C9" w:rsidP="008B5F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45C9" w:rsidRPr="008B5F99" w:rsidRDefault="00C145C9" w:rsidP="008B5F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45C9" w:rsidRPr="008B5F99" w:rsidRDefault="00C145C9" w:rsidP="008B5F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45C9" w:rsidRPr="008B5F99" w:rsidRDefault="00C145C9" w:rsidP="008B5F9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45C9" w:rsidRPr="00C50163" w:rsidTr="00EF5E1E">
        <w:trPr>
          <w:trHeight w:val="21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5C9" w:rsidRPr="008B5F99" w:rsidRDefault="00C145C9" w:rsidP="008B5F9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B5F99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5C9" w:rsidRPr="008B5F99" w:rsidRDefault="00C145C9" w:rsidP="008B5F9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B5F99">
              <w:rPr>
                <w:rFonts w:ascii="Tahoma" w:hAnsi="Tahoma" w:cs="Tahoma"/>
                <w:b/>
                <w:bCs/>
                <w:sz w:val="16"/>
                <w:szCs w:val="16"/>
              </w:rPr>
              <w:t>USUWANIE PADŁYCH ZWIERZĄT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5C9" w:rsidRPr="008B5F99" w:rsidRDefault="00C145C9" w:rsidP="008B5F9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B5F99">
              <w:rPr>
                <w:rFonts w:ascii="Tahoma" w:hAnsi="Tahoma" w:cs="Tahom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5C9" w:rsidRPr="008B5F99" w:rsidRDefault="00C145C9" w:rsidP="008B5F9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B5F99">
              <w:rPr>
                <w:rFonts w:ascii="Tahoma" w:hAnsi="Tahoma" w:cs="Tahoma"/>
                <w:b/>
                <w:bCs/>
                <w:sz w:val="16"/>
                <w:szCs w:val="16"/>
              </w:rPr>
              <w:t>CZĘSTOTLIWOŚĆ OPRÓŻNIANIA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5C9" w:rsidRPr="008B5F99" w:rsidRDefault="00C145C9" w:rsidP="008B5F9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B5F99">
              <w:rPr>
                <w:rFonts w:ascii="Tahoma" w:hAnsi="Tahoma" w:cs="Tahoma"/>
                <w:b/>
                <w:bCs/>
                <w:sz w:val="16"/>
                <w:szCs w:val="16"/>
              </w:rPr>
              <w:t>RAZEM</w:t>
            </w:r>
          </w:p>
        </w:tc>
      </w:tr>
      <w:tr w:rsidR="00C145C9" w:rsidRPr="00C50163" w:rsidTr="00EF5E1E">
        <w:trPr>
          <w:trHeight w:val="4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5C9" w:rsidRPr="008B5F99" w:rsidRDefault="00C145C9" w:rsidP="008B5F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B5F9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5C9" w:rsidRPr="008B5F99" w:rsidRDefault="00C145C9" w:rsidP="008B5F99">
            <w:pPr>
              <w:rPr>
                <w:rFonts w:ascii="Tahoma" w:hAnsi="Tahoma" w:cs="Tahoma"/>
                <w:sz w:val="16"/>
                <w:szCs w:val="16"/>
              </w:rPr>
            </w:pPr>
            <w:r w:rsidRPr="008B5F99">
              <w:rPr>
                <w:rFonts w:ascii="Tahoma" w:hAnsi="Tahoma" w:cs="Tahoma"/>
                <w:sz w:val="16"/>
                <w:szCs w:val="16"/>
              </w:rPr>
              <w:t>Usuwanie padłych zwierząt (psów, kotów, ptaków</w:t>
            </w:r>
            <w:r>
              <w:rPr>
                <w:rFonts w:ascii="Tahoma" w:hAnsi="Tahoma" w:cs="Tahoma"/>
                <w:sz w:val="16"/>
                <w:szCs w:val="16"/>
              </w:rPr>
              <w:t xml:space="preserve"> i innych zwierząt </w:t>
            </w:r>
            <w:r w:rsidRPr="008B5F99">
              <w:rPr>
                <w:rFonts w:ascii="Tahoma" w:hAnsi="Tahoma" w:cs="Tahoma"/>
                <w:sz w:val="16"/>
                <w:szCs w:val="16"/>
              </w:rPr>
              <w:t>) z dróg gminnych, placów i terenów zieleni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5C9" w:rsidRPr="008B5F99" w:rsidRDefault="00C145C9" w:rsidP="00EF5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B5F9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145C9" w:rsidRPr="008B5F99" w:rsidRDefault="00C145C9" w:rsidP="008B5F9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B5F99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5C9" w:rsidRPr="008B5F99" w:rsidRDefault="00C145C9" w:rsidP="008B5F99">
            <w:pPr>
              <w:rPr>
                <w:rFonts w:ascii="Tahoma" w:hAnsi="Tahoma" w:cs="Tahoma"/>
                <w:sz w:val="16"/>
                <w:szCs w:val="16"/>
              </w:rPr>
            </w:pPr>
            <w:r w:rsidRPr="008B5F99">
              <w:rPr>
                <w:rFonts w:ascii="Tahoma" w:hAnsi="Tahoma" w:cs="Tahoma"/>
                <w:sz w:val="16"/>
                <w:szCs w:val="16"/>
              </w:rPr>
              <w:t>x w roku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5C9" w:rsidRPr="008B5F99" w:rsidRDefault="00C145C9" w:rsidP="00EF5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B5F99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C145C9" w:rsidRPr="00C50163" w:rsidTr="00EF5E1E">
        <w:trPr>
          <w:trHeight w:val="31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5C9" w:rsidRPr="008B5F99" w:rsidRDefault="00C145C9" w:rsidP="008B5F9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B5F9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5C9" w:rsidRPr="008B5F99" w:rsidRDefault="00C145C9" w:rsidP="008B5F9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B5F99">
              <w:rPr>
                <w:rFonts w:ascii="Tahoma" w:hAnsi="Tahoma" w:cs="Tahoma"/>
                <w:b/>
                <w:bCs/>
                <w:sz w:val="16"/>
                <w:szCs w:val="16"/>
              </w:rPr>
              <w:t>OGÓŁEM ROCZNIE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5C9" w:rsidRPr="008B5F99" w:rsidRDefault="00C145C9" w:rsidP="008B5F9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B5F9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145C9" w:rsidRPr="008B5F99" w:rsidRDefault="00C145C9" w:rsidP="008B5F9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B5F9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5C9" w:rsidRPr="008B5F99" w:rsidRDefault="00C145C9" w:rsidP="008B5F9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B5F9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5C9" w:rsidRPr="008B5F99" w:rsidRDefault="00C145C9" w:rsidP="00EF5E1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B5F99"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</w:tr>
    </w:tbl>
    <w:p w:rsidR="00C145C9" w:rsidRDefault="00C145C9"/>
    <w:p w:rsidR="00C145C9" w:rsidRDefault="00C145C9"/>
    <w:p w:rsidR="00C145C9" w:rsidRDefault="00C145C9"/>
    <w:p w:rsidR="00C145C9" w:rsidRDefault="00C145C9" w:rsidP="00EF5E1E">
      <w:pPr>
        <w:spacing w:line="360" w:lineRule="auto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        </w:t>
      </w:r>
    </w:p>
    <w:p w:rsidR="00C145C9" w:rsidRPr="00EF5E1E" w:rsidRDefault="00C145C9" w:rsidP="004E60E3">
      <w:pPr>
        <w:spacing w:line="360" w:lineRule="auto"/>
        <w:rPr>
          <w:rFonts w:ascii="Tahoma" w:hAnsi="Tahoma" w:cs="Tahoma"/>
          <w:b/>
          <w:bCs/>
          <w:sz w:val="16"/>
          <w:szCs w:val="16"/>
        </w:rPr>
      </w:pPr>
      <w:r w:rsidRPr="004D4E3B">
        <w:rPr>
          <w:rFonts w:ascii="Tahoma" w:hAnsi="Tahoma" w:cs="Tahoma"/>
          <w:b/>
          <w:bCs/>
          <w:sz w:val="16"/>
          <w:szCs w:val="16"/>
        </w:rPr>
        <w:t xml:space="preserve">ZAŁĄCZNIK NR </w:t>
      </w:r>
      <w:r>
        <w:rPr>
          <w:rFonts w:ascii="Tahoma" w:hAnsi="Tahoma" w:cs="Tahoma"/>
          <w:b/>
          <w:bCs/>
          <w:sz w:val="16"/>
          <w:szCs w:val="16"/>
        </w:rPr>
        <w:t xml:space="preserve">7 - </w:t>
      </w:r>
      <w:r w:rsidRPr="00EF5E1E">
        <w:rPr>
          <w:rFonts w:ascii="Tahoma" w:hAnsi="Tahoma" w:cs="Tahoma"/>
          <w:sz w:val="16"/>
          <w:szCs w:val="16"/>
        </w:rPr>
        <w:t>ZAMIATANIE PRZYSTANKÓW AUTOBUSOWYCH</w:t>
      </w:r>
    </w:p>
    <w:tbl>
      <w:tblPr>
        <w:tblW w:w="9347" w:type="dxa"/>
        <w:jc w:val="center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1513"/>
        <w:gridCol w:w="1223"/>
        <w:gridCol w:w="1488"/>
        <w:gridCol w:w="853"/>
        <w:gridCol w:w="1894"/>
        <w:gridCol w:w="1912"/>
      </w:tblGrid>
      <w:tr w:rsidR="00C145C9" w:rsidRPr="00C50163" w:rsidTr="00C50163">
        <w:trPr>
          <w:jc w:val="center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5C9" w:rsidRPr="00C50163" w:rsidRDefault="00C145C9" w:rsidP="00C501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50163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5C9" w:rsidRPr="00C50163" w:rsidRDefault="00C145C9" w:rsidP="00C501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50163">
              <w:rPr>
                <w:rFonts w:ascii="Tahoma" w:hAnsi="Tahoma" w:cs="Tahoma"/>
                <w:b/>
                <w:sz w:val="16"/>
                <w:szCs w:val="16"/>
              </w:rPr>
              <w:t>MIEJSCOWOŚĆ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5C9" w:rsidRPr="00C50163" w:rsidRDefault="00C145C9" w:rsidP="00C501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50163">
              <w:rPr>
                <w:rFonts w:ascii="Tahoma" w:hAnsi="Tahoma" w:cs="Tahoma"/>
                <w:b/>
                <w:sz w:val="16"/>
                <w:szCs w:val="16"/>
              </w:rPr>
              <w:t>ULICA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5C9" w:rsidRPr="00C50163" w:rsidRDefault="00C145C9" w:rsidP="00C501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50163">
              <w:rPr>
                <w:rFonts w:ascii="Tahoma" w:hAnsi="Tahoma" w:cs="Tahoma"/>
                <w:b/>
                <w:sz w:val="16"/>
                <w:szCs w:val="16"/>
              </w:rPr>
              <w:t>NAZWA PRZYSTANKU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5C9" w:rsidRPr="00C50163" w:rsidRDefault="00C145C9" w:rsidP="00C501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145C9" w:rsidRPr="00C50163" w:rsidRDefault="00C145C9" w:rsidP="00C501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50163">
              <w:rPr>
                <w:rFonts w:ascii="Tahoma" w:hAnsi="Tahoma" w:cs="Tahoma"/>
                <w:b/>
                <w:sz w:val="16"/>
                <w:szCs w:val="16"/>
              </w:rPr>
              <w:t>NR DROGI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5C9" w:rsidRPr="00C50163" w:rsidRDefault="00C145C9" w:rsidP="00C501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50163">
              <w:rPr>
                <w:rFonts w:ascii="Tahoma" w:hAnsi="Tahoma" w:cs="Tahoma"/>
                <w:b/>
                <w:sz w:val="16"/>
                <w:szCs w:val="16"/>
              </w:rPr>
              <w:t xml:space="preserve">CZĘSTOTLIOWOŚĆ </w:t>
            </w:r>
          </w:p>
          <w:p w:rsidR="00C145C9" w:rsidRPr="00C50163" w:rsidRDefault="00C145C9" w:rsidP="00C501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50163">
              <w:rPr>
                <w:rFonts w:ascii="Tahoma" w:hAnsi="Tahoma" w:cs="Tahoma"/>
                <w:b/>
                <w:sz w:val="16"/>
                <w:szCs w:val="16"/>
              </w:rPr>
              <w:t>OCZYSZCZANIA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5C9" w:rsidRPr="00C50163" w:rsidRDefault="00C145C9" w:rsidP="00C501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50163">
              <w:rPr>
                <w:rFonts w:ascii="Tahoma" w:hAnsi="Tahoma" w:cs="Tahoma"/>
                <w:b/>
                <w:sz w:val="16"/>
                <w:szCs w:val="16"/>
              </w:rPr>
              <w:t xml:space="preserve">POWIERZCHNIA </w:t>
            </w:r>
          </w:p>
          <w:p w:rsidR="00C145C9" w:rsidRPr="00C50163" w:rsidRDefault="00C145C9" w:rsidP="00C501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50163">
              <w:rPr>
                <w:rFonts w:ascii="Tahoma" w:hAnsi="Tahoma" w:cs="Tahoma"/>
                <w:b/>
                <w:sz w:val="16"/>
                <w:szCs w:val="16"/>
              </w:rPr>
              <w:t>PRZYSTANKU</w:t>
            </w:r>
          </w:p>
          <w:p w:rsidR="00C145C9" w:rsidRPr="00C50163" w:rsidRDefault="00C145C9" w:rsidP="00C501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50163">
              <w:rPr>
                <w:rFonts w:ascii="Tahoma" w:hAnsi="Tahoma" w:cs="Tahoma"/>
                <w:b/>
                <w:sz w:val="16"/>
                <w:szCs w:val="16"/>
              </w:rPr>
              <w:t>(m</w:t>
            </w:r>
            <w:r w:rsidRPr="00C50163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2</w:t>
            </w:r>
            <w:r w:rsidRPr="00C50163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</w:tr>
      <w:tr w:rsidR="00C145C9" w:rsidRPr="00C50163" w:rsidTr="00C50163">
        <w:trPr>
          <w:jc w:val="center"/>
        </w:trPr>
        <w:tc>
          <w:tcPr>
            <w:tcW w:w="236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3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KAMIENICA</w:t>
            </w:r>
          </w:p>
        </w:tc>
        <w:tc>
          <w:tcPr>
            <w:tcW w:w="1245" w:type="dxa"/>
            <w:vAlign w:val="center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1531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KAMIENICA NŻ</w:t>
            </w:r>
          </w:p>
        </w:tc>
        <w:tc>
          <w:tcPr>
            <w:tcW w:w="872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1933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 x miesiąc</w:t>
            </w:r>
          </w:p>
        </w:tc>
        <w:tc>
          <w:tcPr>
            <w:tcW w:w="200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C145C9" w:rsidRPr="00C50163" w:rsidTr="00C50163">
        <w:trPr>
          <w:jc w:val="center"/>
        </w:trPr>
        <w:tc>
          <w:tcPr>
            <w:tcW w:w="236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3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KAMIENICA</w:t>
            </w:r>
          </w:p>
        </w:tc>
        <w:tc>
          <w:tcPr>
            <w:tcW w:w="1245" w:type="dxa"/>
            <w:vAlign w:val="center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1531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 xml:space="preserve"> KAMIENICA BAR</w:t>
            </w:r>
          </w:p>
        </w:tc>
        <w:tc>
          <w:tcPr>
            <w:tcW w:w="872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1933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 x miesiąc</w:t>
            </w:r>
          </w:p>
        </w:tc>
        <w:tc>
          <w:tcPr>
            <w:tcW w:w="200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C145C9" w:rsidRPr="00C50163" w:rsidTr="00C50163">
        <w:trPr>
          <w:jc w:val="center"/>
        </w:trPr>
        <w:tc>
          <w:tcPr>
            <w:tcW w:w="236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53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KAMIENICA</w:t>
            </w:r>
          </w:p>
        </w:tc>
        <w:tc>
          <w:tcPr>
            <w:tcW w:w="1245" w:type="dxa"/>
            <w:vAlign w:val="center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1531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KAMIENICA BAR</w:t>
            </w:r>
          </w:p>
        </w:tc>
        <w:tc>
          <w:tcPr>
            <w:tcW w:w="872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1933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 x miesiąc</w:t>
            </w:r>
          </w:p>
        </w:tc>
        <w:tc>
          <w:tcPr>
            <w:tcW w:w="200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C145C9" w:rsidRPr="00C50163" w:rsidTr="00C50163">
        <w:trPr>
          <w:jc w:val="center"/>
        </w:trPr>
        <w:tc>
          <w:tcPr>
            <w:tcW w:w="236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53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KAMIENICA</w:t>
            </w:r>
          </w:p>
        </w:tc>
        <w:tc>
          <w:tcPr>
            <w:tcW w:w="1245" w:type="dxa"/>
            <w:vAlign w:val="center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1531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KAMIENICA SKRZ</w:t>
            </w:r>
          </w:p>
        </w:tc>
        <w:tc>
          <w:tcPr>
            <w:tcW w:w="872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1933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 x miesiąc</w:t>
            </w:r>
          </w:p>
        </w:tc>
        <w:tc>
          <w:tcPr>
            <w:tcW w:w="200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C145C9" w:rsidRPr="00C50163" w:rsidTr="00C50163">
        <w:trPr>
          <w:jc w:val="center"/>
        </w:trPr>
        <w:tc>
          <w:tcPr>
            <w:tcW w:w="236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53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KAMIENICA</w:t>
            </w:r>
          </w:p>
        </w:tc>
        <w:tc>
          <w:tcPr>
            <w:tcW w:w="1245" w:type="dxa"/>
            <w:vAlign w:val="center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1531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KAMIENICA NŻ</w:t>
            </w:r>
          </w:p>
        </w:tc>
        <w:tc>
          <w:tcPr>
            <w:tcW w:w="872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1933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 x miesiąc</w:t>
            </w:r>
          </w:p>
        </w:tc>
        <w:tc>
          <w:tcPr>
            <w:tcW w:w="200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C145C9" w:rsidRPr="00C50163" w:rsidTr="00C50163">
        <w:trPr>
          <w:jc w:val="center"/>
        </w:trPr>
        <w:tc>
          <w:tcPr>
            <w:tcW w:w="236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53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GOŚCICE</w:t>
            </w:r>
          </w:p>
        </w:tc>
        <w:tc>
          <w:tcPr>
            <w:tcW w:w="1245" w:type="dxa"/>
            <w:vAlign w:val="center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1531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KOŚCIÓŁ</w:t>
            </w:r>
          </w:p>
        </w:tc>
        <w:tc>
          <w:tcPr>
            <w:tcW w:w="872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1644 O</w:t>
            </w:r>
          </w:p>
        </w:tc>
        <w:tc>
          <w:tcPr>
            <w:tcW w:w="1933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 x miesiąc</w:t>
            </w:r>
          </w:p>
        </w:tc>
        <w:tc>
          <w:tcPr>
            <w:tcW w:w="200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C145C9" w:rsidRPr="00C50163" w:rsidTr="00C50163">
        <w:trPr>
          <w:jc w:val="center"/>
        </w:trPr>
        <w:tc>
          <w:tcPr>
            <w:tcW w:w="236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53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GOŚCICE</w:t>
            </w:r>
          </w:p>
        </w:tc>
        <w:tc>
          <w:tcPr>
            <w:tcW w:w="1245" w:type="dxa"/>
            <w:vAlign w:val="center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1531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GOŚCICE</w:t>
            </w:r>
          </w:p>
        </w:tc>
        <w:tc>
          <w:tcPr>
            <w:tcW w:w="872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1644 O</w:t>
            </w:r>
          </w:p>
        </w:tc>
        <w:tc>
          <w:tcPr>
            <w:tcW w:w="1933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 x miesiąc</w:t>
            </w:r>
          </w:p>
        </w:tc>
        <w:tc>
          <w:tcPr>
            <w:tcW w:w="200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C145C9" w:rsidRPr="00C50163" w:rsidTr="00C50163">
        <w:trPr>
          <w:jc w:val="center"/>
        </w:trPr>
        <w:tc>
          <w:tcPr>
            <w:tcW w:w="236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53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UNIKOWICE</w:t>
            </w:r>
          </w:p>
        </w:tc>
        <w:tc>
          <w:tcPr>
            <w:tcW w:w="1245" w:type="dxa"/>
            <w:vAlign w:val="center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1531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 xml:space="preserve">UNIKOWICE </w:t>
            </w:r>
          </w:p>
        </w:tc>
        <w:tc>
          <w:tcPr>
            <w:tcW w:w="872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1643 O</w:t>
            </w:r>
          </w:p>
        </w:tc>
        <w:tc>
          <w:tcPr>
            <w:tcW w:w="1933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 x miesiąc</w:t>
            </w:r>
          </w:p>
        </w:tc>
        <w:tc>
          <w:tcPr>
            <w:tcW w:w="200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C145C9" w:rsidRPr="00C50163" w:rsidTr="00C50163">
        <w:trPr>
          <w:jc w:val="center"/>
        </w:trPr>
        <w:tc>
          <w:tcPr>
            <w:tcW w:w="236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53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UNIKOWICE</w:t>
            </w:r>
          </w:p>
        </w:tc>
        <w:tc>
          <w:tcPr>
            <w:tcW w:w="1245" w:type="dxa"/>
            <w:vAlign w:val="center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1531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UNIKOWICE 1</w:t>
            </w:r>
          </w:p>
        </w:tc>
        <w:tc>
          <w:tcPr>
            <w:tcW w:w="872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1643 O</w:t>
            </w:r>
          </w:p>
        </w:tc>
        <w:tc>
          <w:tcPr>
            <w:tcW w:w="1933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 x miesiąc</w:t>
            </w:r>
          </w:p>
        </w:tc>
        <w:tc>
          <w:tcPr>
            <w:tcW w:w="200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C145C9" w:rsidRPr="00C50163" w:rsidTr="00C50163">
        <w:trPr>
          <w:jc w:val="center"/>
        </w:trPr>
        <w:tc>
          <w:tcPr>
            <w:tcW w:w="236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53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DZIEWIĘTLICE</w:t>
            </w:r>
          </w:p>
        </w:tc>
        <w:tc>
          <w:tcPr>
            <w:tcW w:w="1245" w:type="dxa"/>
            <w:vAlign w:val="center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1531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 xml:space="preserve">DZIEWIĘTLICE </w:t>
            </w:r>
          </w:p>
        </w:tc>
        <w:tc>
          <w:tcPr>
            <w:tcW w:w="872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1640 O</w:t>
            </w:r>
          </w:p>
        </w:tc>
        <w:tc>
          <w:tcPr>
            <w:tcW w:w="1933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 x miesiąc</w:t>
            </w:r>
          </w:p>
        </w:tc>
        <w:tc>
          <w:tcPr>
            <w:tcW w:w="200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C145C9" w:rsidRPr="00C50163" w:rsidTr="00C50163">
        <w:trPr>
          <w:jc w:val="center"/>
        </w:trPr>
        <w:tc>
          <w:tcPr>
            <w:tcW w:w="236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53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PACZKÓW</w:t>
            </w:r>
          </w:p>
        </w:tc>
        <w:tc>
          <w:tcPr>
            <w:tcW w:w="1245" w:type="dxa"/>
            <w:vAlign w:val="center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DWORCOWA</w:t>
            </w:r>
          </w:p>
        </w:tc>
        <w:tc>
          <w:tcPr>
            <w:tcW w:w="1531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PACZKÓW D.K.</w:t>
            </w:r>
          </w:p>
        </w:tc>
        <w:tc>
          <w:tcPr>
            <w:tcW w:w="872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107012</w:t>
            </w:r>
          </w:p>
        </w:tc>
        <w:tc>
          <w:tcPr>
            <w:tcW w:w="1933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 x miesiąc</w:t>
            </w:r>
          </w:p>
        </w:tc>
        <w:tc>
          <w:tcPr>
            <w:tcW w:w="200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C145C9" w:rsidRPr="00C50163" w:rsidTr="00C50163">
        <w:trPr>
          <w:trHeight w:val="274"/>
          <w:jc w:val="center"/>
        </w:trPr>
        <w:tc>
          <w:tcPr>
            <w:tcW w:w="236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53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PACZKÓW</w:t>
            </w:r>
          </w:p>
        </w:tc>
        <w:tc>
          <w:tcPr>
            <w:tcW w:w="1245" w:type="dxa"/>
            <w:vAlign w:val="center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STASZICA</w:t>
            </w:r>
          </w:p>
        </w:tc>
        <w:tc>
          <w:tcPr>
            <w:tcW w:w="1531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PACZKÓW P.DW.</w:t>
            </w:r>
          </w:p>
        </w:tc>
        <w:tc>
          <w:tcPr>
            <w:tcW w:w="872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2239 O</w:t>
            </w:r>
          </w:p>
        </w:tc>
        <w:tc>
          <w:tcPr>
            <w:tcW w:w="1933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 x tydzień</w:t>
            </w:r>
          </w:p>
        </w:tc>
        <w:tc>
          <w:tcPr>
            <w:tcW w:w="200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20 x 4 = 80</w:t>
            </w:r>
          </w:p>
        </w:tc>
      </w:tr>
      <w:tr w:rsidR="00C145C9" w:rsidRPr="00C50163" w:rsidTr="00C50163">
        <w:trPr>
          <w:jc w:val="center"/>
        </w:trPr>
        <w:tc>
          <w:tcPr>
            <w:tcW w:w="236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53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PACZKÓW</w:t>
            </w:r>
          </w:p>
        </w:tc>
        <w:tc>
          <w:tcPr>
            <w:tcW w:w="1245" w:type="dxa"/>
            <w:vAlign w:val="center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STASZICA</w:t>
            </w:r>
          </w:p>
        </w:tc>
        <w:tc>
          <w:tcPr>
            <w:tcW w:w="1531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STASZICA</w:t>
            </w:r>
          </w:p>
        </w:tc>
        <w:tc>
          <w:tcPr>
            <w:tcW w:w="872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2239 O</w:t>
            </w:r>
          </w:p>
        </w:tc>
        <w:tc>
          <w:tcPr>
            <w:tcW w:w="1933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 x tydzień</w:t>
            </w:r>
          </w:p>
        </w:tc>
        <w:tc>
          <w:tcPr>
            <w:tcW w:w="200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950 x 4 = 3800</w:t>
            </w:r>
          </w:p>
        </w:tc>
      </w:tr>
      <w:tr w:rsidR="00C145C9" w:rsidRPr="00C50163" w:rsidTr="00C50163">
        <w:trPr>
          <w:jc w:val="center"/>
        </w:trPr>
        <w:tc>
          <w:tcPr>
            <w:tcW w:w="236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53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PACZKÓW</w:t>
            </w:r>
          </w:p>
        </w:tc>
        <w:tc>
          <w:tcPr>
            <w:tcW w:w="1245" w:type="dxa"/>
            <w:vAlign w:val="center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KOŁŁĄTAJA</w:t>
            </w:r>
          </w:p>
        </w:tc>
        <w:tc>
          <w:tcPr>
            <w:tcW w:w="1531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KOŁŁĄTAJA</w:t>
            </w:r>
          </w:p>
        </w:tc>
        <w:tc>
          <w:tcPr>
            <w:tcW w:w="872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107016</w:t>
            </w:r>
          </w:p>
        </w:tc>
        <w:tc>
          <w:tcPr>
            <w:tcW w:w="1933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 x tydzień</w:t>
            </w:r>
          </w:p>
        </w:tc>
        <w:tc>
          <w:tcPr>
            <w:tcW w:w="200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20 x 4 = 80</w:t>
            </w:r>
          </w:p>
        </w:tc>
      </w:tr>
      <w:tr w:rsidR="00C145C9" w:rsidRPr="00C50163" w:rsidTr="00C50163">
        <w:trPr>
          <w:jc w:val="center"/>
        </w:trPr>
        <w:tc>
          <w:tcPr>
            <w:tcW w:w="236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53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STARY PACZKÓW</w:t>
            </w:r>
          </w:p>
        </w:tc>
        <w:tc>
          <w:tcPr>
            <w:tcW w:w="1245" w:type="dxa"/>
            <w:vAlign w:val="center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1531" w:type="dxa"/>
          </w:tcPr>
          <w:p w:rsidR="00C145C9" w:rsidRPr="00C50163" w:rsidRDefault="00C145C9" w:rsidP="00C5016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STARY PACZKÓW</w:t>
            </w:r>
          </w:p>
        </w:tc>
        <w:tc>
          <w:tcPr>
            <w:tcW w:w="872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1933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 x miesiąc</w:t>
            </w:r>
          </w:p>
        </w:tc>
        <w:tc>
          <w:tcPr>
            <w:tcW w:w="200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C145C9" w:rsidRPr="00C50163" w:rsidTr="00C50163">
        <w:trPr>
          <w:jc w:val="center"/>
        </w:trPr>
        <w:tc>
          <w:tcPr>
            <w:tcW w:w="236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53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STARY PACZKÓW</w:t>
            </w:r>
          </w:p>
        </w:tc>
        <w:tc>
          <w:tcPr>
            <w:tcW w:w="1245" w:type="dxa"/>
            <w:vAlign w:val="center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1531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STARY PACZKÓW</w:t>
            </w:r>
          </w:p>
        </w:tc>
        <w:tc>
          <w:tcPr>
            <w:tcW w:w="872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1933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 x miesiąc</w:t>
            </w:r>
          </w:p>
        </w:tc>
        <w:tc>
          <w:tcPr>
            <w:tcW w:w="200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C145C9" w:rsidRPr="00C50163" w:rsidTr="00C50163">
        <w:trPr>
          <w:jc w:val="center"/>
        </w:trPr>
        <w:tc>
          <w:tcPr>
            <w:tcW w:w="236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53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WILAMOWA</w:t>
            </w:r>
          </w:p>
        </w:tc>
        <w:tc>
          <w:tcPr>
            <w:tcW w:w="1245" w:type="dxa"/>
            <w:vAlign w:val="center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1531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WILAMOWA L</w:t>
            </w:r>
          </w:p>
        </w:tc>
        <w:tc>
          <w:tcPr>
            <w:tcW w:w="872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1933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 x miesiąc</w:t>
            </w:r>
          </w:p>
        </w:tc>
        <w:tc>
          <w:tcPr>
            <w:tcW w:w="200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C145C9" w:rsidRPr="00C50163" w:rsidTr="00C50163">
        <w:trPr>
          <w:jc w:val="center"/>
        </w:trPr>
        <w:tc>
          <w:tcPr>
            <w:tcW w:w="236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53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WILAMOWA</w:t>
            </w:r>
          </w:p>
        </w:tc>
        <w:tc>
          <w:tcPr>
            <w:tcW w:w="1245" w:type="dxa"/>
            <w:vAlign w:val="center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1531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WILAMOWA P</w:t>
            </w:r>
          </w:p>
        </w:tc>
        <w:tc>
          <w:tcPr>
            <w:tcW w:w="872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1933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 x miesiąc</w:t>
            </w:r>
          </w:p>
        </w:tc>
        <w:tc>
          <w:tcPr>
            <w:tcW w:w="200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C145C9" w:rsidRPr="00C50163" w:rsidTr="00C50163">
        <w:trPr>
          <w:jc w:val="center"/>
        </w:trPr>
        <w:tc>
          <w:tcPr>
            <w:tcW w:w="236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53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WILAMOWA</w:t>
            </w:r>
          </w:p>
        </w:tc>
        <w:tc>
          <w:tcPr>
            <w:tcW w:w="1245" w:type="dxa"/>
            <w:vAlign w:val="center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1531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KSIĄŻE</w:t>
            </w:r>
          </w:p>
        </w:tc>
        <w:tc>
          <w:tcPr>
            <w:tcW w:w="872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1933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 x miesiąc</w:t>
            </w:r>
          </w:p>
        </w:tc>
        <w:tc>
          <w:tcPr>
            <w:tcW w:w="200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C145C9" w:rsidRPr="00C50163" w:rsidTr="00C50163">
        <w:trPr>
          <w:jc w:val="center"/>
        </w:trPr>
        <w:tc>
          <w:tcPr>
            <w:tcW w:w="236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53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ŚCIBÓRZ</w:t>
            </w:r>
          </w:p>
        </w:tc>
        <w:tc>
          <w:tcPr>
            <w:tcW w:w="1245" w:type="dxa"/>
            <w:vAlign w:val="center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1531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ŚCIBÓRZ P</w:t>
            </w:r>
          </w:p>
        </w:tc>
        <w:tc>
          <w:tcPr>
            <w:tcW w:w="872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1933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 x miesiąc</w:t>
            </w:r>
          </w:p>
        </w:tc>
        <w:tc>
          <w:tcPr>
            <w:tcW w:w="200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C145C9" w:rsidRPr="00C50163" w:rsidTr="00C50163">
        <w:trPr>
          <w:jc w:val="center"/>
        </w:trPr>
        <w:tc>
          <w:tcPr>
            <w:tcW w:w="236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153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ŚCIBÓRZ</w:t>
            </w:r>
          </w:p>
        </w:tc>
        <w:tc>
          <w:tcPr>
            <w:tcW w:w="1245" w:type="dxa"/>
            <w:vAlign w:val="center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1531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ŚCIBÓRZ L</w:t>
            </w:r>
          </w:p>
        </w:tc>
        <w:tc>
          <w:tcPr>
            <w:tcW w:w="872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1933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 x miesiąc</w:t>
            </w:r>
          </w:p>
        </w:tc>
        <w:tc>
          <w:tcPr>
            <w:tcW w:w="200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C145C9" w:rsidRPr="00C50163" w:rsidTr="00C50163">
        <w:trPr>
          <w:jc w:val="center"/>
        </w:trPr>
        <w:tc>
          <w:tcPr>
            <w:tcW w:w="236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153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FRYDRYCHÓW</w:t>
            </w:r>
          </w:p>
        </w:tc>
        <w:tc>
          <w:tcPr>
            <w:tcW w:w="1245" w:type="dxa"/>
            <w:vAlign w:val="center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1531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FRYDRYCHÓW</w:t>
            </w:r>
          </w:p>
        </w:tc>
        <w:tc>
          <w:tcPr>
            <w:tcW w:w="872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1933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 x miesiąc</w:t>
            </w:r>
          </w:p>
        </w:tc>
        <w:tc>
          <w:tcPr>
            <w:tcW w:w="200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C145C9" w:rsidRPr="00C50163" w:rsidTr="00C50163">
        <w:trPr>
          <w:jc w:val="center"/>
        </w:trPr>
        <w:tc>
          <w:tcPr>
            <w:tcW w:w="236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153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FRYDRYCHÓW</w:t>
            </w:r>
          </w:p>
        </w:tc>
        <w:tc>
          <w:tcPr>
            <w:tcW w:w="1245" w:type="dxa"/>
            <w:vAlign w:val="center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1531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FRYDRYCHÓW L</w:t>
            </w:r>
          </w:p>
        </w:tc>
        <w:tc>
          <w:tcPr>
            <w:tcW w:w="872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1933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 x miesiąc</w:t>
            </w:r>
          </w:p>
        </w:tc>
        <w:tc>
          <w:tcPr>
            <w:tcW w:w="200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C145C9" w:rsidRPr="00C50163" w:rsidTr="00C50163">
        <w:trPr>
          <w:trHeight w:val="276"/>
          <w:jc w:val="center"/>
        </w:trPr>
        <w:tc>
          <w:tcPr>
            <w:tcW w:w="236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53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FRYDRYCHÓW</w:t>
            </w:r>
          </w:p>
        </w:tc>
        <w:tc>
          <w:tcPr>
            <w:tcW w:w="1245" w:type="dxa"/>
            <w:vAlign w:val="center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1531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FRYDRYCHÓW P</w:t>
            </w:r>
          </w:p>
        </w:tc>
        <w:tc>
          <w:tcPr>
            <w:tcW w:w="872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1933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1 x miesiąc</w:t>
            </w:r>
          </w:p>
        </w:tc>
        <w:tc>
          <w:tcPr>
            <w:tcW w:w="2000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C145C9" w:rsidRPr="00C50163" w:rsidTr="00C50163">
        <w:trPr>
          <w:trHeight w:val="380"/>
          <w:jc w:val="center"/>
        </w:trPr>
        <w:tc>
          <w:tcPr>
            <w:tcW w:w="4542" w:type="dxa"/>
            <w:gridSpan w:val="4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 xml:space="preserve">RAZEM miesięcznie </w:t>
            </w:r>
          </w:p>
        </w:tc>
        <w:tc>
          <w:tcPr>
            <w:tcW w:w="872" w:type="dxa"/>
          </w:tcPr>
          <w:p w:rsidR="00C145C9" w:rsidRPr="00C50163" w:rsidRDefault="00C145C9" w:rsidP="006C6899"/>
        </w:tc>
        <w:tc>
          <w:tcPr>
            <w:tcW w:w="1933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00" w:type="dxa"/>
          </w:tcPr>
          <w:p w:rsidR="00C145C9" w:rsidRPr="00C50163" w:rsidRDefault="00C145C9" w:rsidP="00C50163">
            <w:pPr>
              <w:tabs>
                <w:tab w:val="left" w:pos="677"/>
                <w:tab w:val="center" w:pos="757"/>
              </w:tabs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50163">
              <w:rPr>
                <w:rFonts w:ascii="Tahoma" w:hAnsi="Tahoma" w:cs="Tahoma"/>
                <w:b/>
                <w:sz w:val="16"/>
                <w:szCs w:val="16"/>
              </w:rPr>
              <w:t>4380</w:t>
            </w:r>
          </w:p>
        </w:tc>
      </w:tr>
      <w:tr w:rsidR="00C145C9" w:rsidRPr="00C50163" w:rsidTr="00C50163">
        <w:trPr>
          <w:trHeight w:val="380"/>
          <w:jc w:val="center"/>
        </w:trPr>
        <w:tc>
          <w:tcPr>
            <w:tcW w:w="4542" w:type="dxa"/>
            <w:gridSpan w:val="4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163">
              <w:rPr>
                <w:rFonts w:ascii="Tahoma" w:hAnsi="Tahoma" w:cs="Tahoma"/>
                <w:sz w:val="16"/>
                <w:szCs w:val="16"/>
              </w:rPr>
              <w:t xml:space="preserve">Razem rocznie </w:t>
            </w:r>
          </w:p>
        </w:tc>
        <w:tc>
          <w:tcPr>
            <w:tcW w:w="872" w:type="dxa"/>
          </w:tcPr>
          <w:p w:rsidR="00C145C9" w:rsidRPr="00C50163" w:rsidRDefault="00C145C9" w:rsidP="006C6899"/>
        </w:tc>
        <w:tc>
          <w:tcPr>
            <w:tcW w:w="1933" w:type="dxa"/>
          </w:tcPr>
          <w:p w:rsidR="00C145C9" w:rsidRPr="00C50163" w:rsidRDefault="00C145C9" w:rsidP="00C5016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00" w:type="dxa"/>
          </w:tcPr>
          <w:p w:rsidR="00C145C9" w:rsidRPr="00C50163" w:rsidRDefault="00C145C9" w:rsidP="00C50163">
            <w:pPr>
              <w:tabs>
                <w:tab w:val="left" w:pos="677"/>
                <w:tab w:val="center" w:pos="757"/>
              </w:tabs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50163">
              <w:rPr>
                <w:rFonts w:ascii="Tahoma" w:hAnsi="Tahoma" w:cs="Tahoma"/>
                <w:b/>
                <w:sz w:val="16"/>
                <w:szCs w:val="16"/>
              </w:rPr>
              <w:t>52 560</w:t>
            </w:r>
          </w:p>
        </w:tc>
      </w:tr>
    </w:tbl>
    <w:p w:rsidR="00C145C9" w:rsidRDefault="00C145C9" w:rsidP="004E60E3"/>
    <w:p w:rsidR="00C145C9" w:rsidRDefault="00C145C9" w:rsidP="004E60E3"/>
    <w:p w:rsidR="00C145C9" w:rsidRPr="00EF5E1E" w:rsidRDefault="00C145C9" w:rsidP="004E60E3">
      <w:pPr>
        <w:rPr>
          <w:rFonts w:ascii="Tahoma" w:hAnsi="Tahoma" w:cs="Tahoma"/>
        </w:rPr>
      </w:pPr>
    </w:p>
    <w:p w:rsidR="00C145C9" w:rsidRDefault="00C145C9" w:rsidP="004E60E3"/>
    <w:p w:rsidR="00C145C9" w:rsidRDefault="00C145C9" w:rsidP="004E60E3"/>
    <w:p w:rsidR="00C145C9" w:rsidRDefault="00C145C9" w:rsidP="004E60E3"/>
    <w:p w:rsidR="00C145C9" w:rsidRDefault="00C145C9" w:rsidP="004E60E3"/>
    <w:p w:rsidR="00C145C9" w:rsidRDefault="00C145C9" w:rsidP="004E60E3"/>
    <w:p w:rsidR="00C145C9" w:rsidRDefault="00C145C9" w:rsidP="004E60E3"/>
    <w:p w:rsidR="00C145C9" w:rsidRDefault="00C145C9" w:rsidP="004E60E3"/>
    <w:p w:rsidR="00C145C9" w:rsidRDefault="00C145C9" w:rsidP="004E60E3"/>
    <w:p w:rsidR="00C145C9" w:rsidRDefault="00C145C9" w:rsidP="00EF5E1E">
      <w:pPr>
        <w:spacing w:line="360" w:lineRule="auto"/>
        <w:rPr>
          <w:rFonts w:ascii="Tahoma" w:hAnsi="Tahoma" w:cs="Tahoma"/>
          <w:b/>
          <w:bCs/>
          <w:sz w:val="16"/>
          <w:szCs w:val="16"/>
        </w:rPr>
      </w:pPr>
    </w:p>
    <w:sectPr w:rsidR="00C145C9" w:rsidSect="00D90A1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F99"/>
    <w:rsid w:val="00036612"/>
    <w:rsid w:val="00076BD0"/>
    <w:rsid w:val="00140143"/>
    <w:rsid w:val="001E5231"/>
    <w:rsid w:val="0021406A"/>
    <w:rsid w:val="003135BE"/>
    <w:rsid w:val="00315580"/>
    <w:rsid w:val="003417E4"/>
    <w:rsid w:val="003E579D"/>
    <w:rsid w:val="0047525F"/>
    <w:rsid w:val="00485612"/>
    <w:rsid w:val="004D4E3B"/>
    <w:rsid w:val="004E60E3"/>
    <w:rsid w:val="004F7FD3"/>
    <w:rsid w:val="005009F5"/>
    <w:rsid w:val="00562D8E"/>
    <w:rsid w:val="006C6899"/>
    <w:rsid w:val="00891F90"/>
    <w:rsid w:val="008A1972"/>
    <w:rsid w:val="008B5F99"/>
    <w:rsid w:val="00A55B2B"/>
    <w:rsid w:val="00A96CB8"/>
    <w:rsid w:val="00AB7A9D"/>
    <w:rsid w:val="00AE5292"/>
    <w:rsid w:val="00C145C9"/>
    <w:rsid w:val="00C15AEA"/>
    <w:rsid w:val="00C50163"/>
    <w:rsid w:val="00D23CE2"/>
    <w:rsid w:val="00D90A10"/>
    <w:rsid w:val="00DA0414"/>
    <w:rsid w:val="00DB0435"/>
    <w:rsid w:val="00E15CCD"/>
    <w:rsid w:val="00E470EE"/>
    <w:rsid w:val="00E72F0B"/>
    <w:rsid w:val="00EB67D2"/>
    <w:rsid w:val="00EF5E1E"/>
    <w:rsid w:val="00F8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35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043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043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043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0435"/>
    <w:pPr>
      <w:keepNext/>
      <w:jc w:val="center"/>
      <w:outlineLvl w:val="5"/>
    </w:pPr>
    <w:rPr>
      <w:rFonts w:ascii="Arial" w:eastAsia="Times New Roman" w:hAnsi="Arial"/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B043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0435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0435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043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B0435"/>
    <w:rPr>
      <w:rFonts w:ascii="Arial" w:hAnsi="Arial" w:cs="Times New Roman"/>
      <w:b/>
      <w:sz w:val="20"/>
      <w:szCs w:val="20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0435"/>
    <w:rPr>
      <w:rFonts w:ascii="Cambria" w:hAnsi="Cambria" w:cs="Times New Roman"/>
      <w:i/>
      <w:iCs/>
      <w:color w:val="404040"/>
      <w:sz w:val="20"/>
      <w:szCs w:val="20"/>
      <w:lang w:eastAsia="pl-PL"/>
    </w:rPr>
  </w:style>
  <w:style w:type="paragraph" w:styleId="NoSpacing">
    <w:name w:val="No Spacing"/>
    <w:uiPriority w:val="99"/>
    <w:qFormat/>
    <w:rsid w:val="00DB0435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DB0435"/>
    <w:pPr>
      <w:ind w:left="720"/>
      <w:contextualSpacing/>
    </w:pPr>
    <w:rPr>
      <w:rFonts w:eastAsia="Times New Roman"/>
    </w:rPr>
  </w:style>
  <w:style w:type="paragraph" w:styleId="BodyText3">
    <w:name w:val="Body Text 3"/>
    <w:basedOn w:val="Normal"/>
    <w:link w:val="BodyText3Char"/>
    <w:uiPriority w:val="99"/>
    <w:semiHidden/>
    <w:rsid w:val="00E72F0B"/>
    <w:pPr>
      <w:spacing w:line="360" w:lineRule="auto"/>
      <w:jc w:val="both"/>
    </w:pPr>
    <w:rPr>
      <w:rFonts w:ascii="Courier New" w:eastAsia="Times New Roman" w:hAnsi="Courier New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2F0B"/>
    <w:rPr>
      <w:rFonts w:ascii="Courier New" w:hAnsi="Courier New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EF5E1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1</Pages>
  <Words>247</Words>
  <Characters>1487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jzielinska</cp:lastModifiedBy>
  <cp:revision>17</cp:revision>
  <cp:lastPrinted>2017-10-25T12:00:00Z</cp:lastPrinted>
  <dcterms:created xsi:type="dcterms:W3CDTF">2015-01-21T06:06:00Z</dcterms:created>
  <dcterms:modified xsi:type="dcterms:W3CDTF">2022-11-21T15:50:00Z</dcterms:modified>
</cp:coreProperties>
</file>